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7D70" w14:textId="77777777" w:rsidR="00330547" w:rsidRPr="005B3DA0" w:rsidRDefault="00330547" w:rsidP="00BA6675">
      <w:pPr>
        <w:pStyle w:val="Header"/>
        <w:tabs>
          <w:tab w:val="clear" w:pos="4320"/>
          <w:tab w:val="center" w:pos="5040"/>
        </w:tabs>
        <w:spacing w:line="276" w:lineRule="auto"/>
        <w:ind w:right="-180"/>
        <w:jc w:val="center"/>
        <w:rPr>
          <w:rFonts w:ascii="Arial" w:hAnsi="Arial" w:cs="Arial"/>
          <w:sz w:val="56"/>
          <w:szCs w:val="56"/>
        </w:rPr>
      </w:pPr>
      <w:r w:rsidRPr="005B3DA0">
        <w:rPr>
          <w:rFonts w:ascii="Arial" w:hAnsi="Arial" w:cs="Arial"/>
          <w:bCs/>
          <w:sz w:val="56"/>
          <w:szCs w:val="56"/>
        </w:rPr>
        <w:t xml:space="preserve">BIOGRAPHY         </w:t>
      </w:r>
      <w:r w:rsidR="00CC363A" w:rsidRPr="005B3DA0">
        <w:rPr>
          <w:rFonts w:ascii="Arial" w:hAnsi="Arial" w:cs="Arial"/>
          <w:bCs/>
          <w:sz w:val="56"/>
          <w:szCs w:val="56"/>
        </w:rPr>
        <w:t xml:space="preserve">    </w:t>
      </w:r>
    </w:p>
    <w:p w14:paraId="1F3AE670" w14:textId="2A5927C5" w:rsidR="00330547" w:rsidRPr="005B3DA0" w:rsidRDefault="005A65D0" w:rsidP="00BA6675">
      <w:pPr>
        <w:pStyle w:val="Header"/>
        <w:shd w:val="solid" w:color="auto" w:fill="auto"/>
        <w:spacing w:line="276" w:lineRule="auto"/>
        <w:ind w:right="-180"/>
        <w:jc w:val="center"/>
        <w:rPr>
          <w:rFonts w:ascii="Arial" w:hAnsi="Arial" w:cs="Arial"/>
          <w:b/>
          <w:i/>
          <w:iCs/>
          <w:sz w:val="21"/>
          <w:szCs w:val="21"/>
        </w:rPr>
      </w:pPr>
      <w:r>
        <w:rPr>
          <w:rFonts w:ascii="Arial" w:hAnsi="Arial" w:cs="Arial"/>
          <w:b/>
          <w:i/>
          <w:iCs/>
          <w:sz w:val="21"/>
          <w:szCs w:val="21"/>
        </w:rPr>
        <w:t>AIR FORCE SERGEANTS ASSOCIATION</w:t>
      </w:r>
      <w:r w:rsidR="00E27C55">
        <w:rPr>
          <w:rFonts w:ascii="Arial" w:hAnsi="Arial" w:cs="Arial"/>
          <w:b/>
          <w:i/>
          <w:iCs/>
          <w:sz w:val="21"/>
          <w:szCs w:val="21"/>
        </w:rPr>
        <w:t>, DIVISION</w:t>
      </w:r>
      <w:r w:rsidR="00B027FE">
        <w:rPr>
          <w:rFonts w:ascii="Arial" w:hAnsi="Arial" w:cs="Arial"/>
          <w:b/>
          <w:i/>
          <w:iCs/>
          <w:sz w:val="21"/>
          <w:szCs w:val="21"/>
        </w:rPr>
        <w:t xml:space="preserve"> 3</w:t>
      </w:r>
    </w:p>
    <w:p w14:paraId="31A72BBB" w14:textId="77777777" w:rsidR="00DD4B94" w:rsidRPr="005B3DA0" w:rsidRDefault="00DD4B94" w:rsidP="00BA6675">
      <w:pPr>
        <w:pStyle w:val="Heading1"/>
        <w:spacing w:line="276" w:lineRule="auto"/>
        <w:jc w:val="left"/>
        <w:rPr>
          <w:rFonts w:cs="Arial"/>
          <w:b/>
          <w:bCs/>
          <w:sz w:val="20"/>
        </w:rPr>
      </w:pPr>
    </w:p>
    <w:p w14:paraId="754584FD" w14:textId="4AF78730" w:rsidR="00330547" w:rsidRDefault="0063531C" w:rsidP="00BA6675">
      <w:pPr>
        <w:pStyle w:val="Heading1"/>
        <w:spacing w:line="276" w:lineRule="auto"/>
        <w:jc w:val="center"/>
        <w:rPr>
          <w:rFonts w:cs="Arial"/>
          <w:b/>
          <w:bCs/>
          <w:sz w:val="27"/>
          <w:szCs w:val="27"/>
        </w:rPr>
      </w:pPr>
      <w:r>
        <w:rPr>
          <w:rFonts w:cs="Arial"/>
          <w:b/>
          <w:bCs/>
          <w:sz w:val="27"/>
          <w:szCs w:val="27"/>
        </w:rPr>
        <w:t>TSgt Johnny T. O’Hagan</w:t>
      </w:r>
    </w:p>
    <w:p w14:paraId="070BD8DF" w14:textId="3BAF2D3E" w:rsidR="005A65D0" w:rsidRDefault="005A65D0" w:rsidP="005A65D0">
      <w:pPr>
        <w:jc w:val="center"/>
      </w:pPr>
      <w:r>
        <w:t xml:space="preserve">Chapter </w:t>
      </w:r>
      <w:r w:rsidR="0063531C">
        <w:t>881, Whiteman AFB, Missouri</w:t>
      </w:r>
    </w:p>
    <w:p w14:paraId="6C8B9955" w14:textId="04176787" w:rsidR="005A65D0" w:rsidRPr="005A65D0" w:rsidRDefault="00F23ACE" w:rsidP="005A65D0">
      <w:pPr>
        <w:jc w:val="center"/>
      </w:pPr>
      <w:r>
        <w:t xml:space="preserve">Division 3, </w:t>
      </w:r>
      <w:r w:rsidR="0063531C">
        <w:t>NCO of the Year Nominee</w:t>
      </w:r>
    </w:p>
    <w:p w14:paraId="4286462B" w14:textId="77777777" w:rsidR="00330547" w:rsidRPr="005B3DA0" w:rsidRDefault="00330547" w:rsidP="00BA6675">
      <w:pPr>
        <w:pStyle w:val="BodyText2"/>
        <w:spacing w:line="276" w:lineRule="auto"/>
        <w:jc w:val="center"/>
        <w:rPr>
          <w:sz w:val="13"/>
          <w:szCs w:val="13"/>
        </w:rPr>
      </w:pPr>
    </w:p>
    <w:p w14:paraId="48869BD9" w14:textId="51CA0818" w:rsidR="0063531C" w:rsidRDefault="0063531C" w:rsidP="0063531C">
      <w:pPr>
        <w:pStyle w:val="BodyText2"/>
        <w:spacing w:line="276" w:lineRule="auto"/>
        <w:jc w:val="both"/>
        <w:rPr>
          <w:szCs w:val="22"/>
        </w:rPr>
      </w:pPr>
      <w:r>
        <w:rPr>
          <w:szCs w:val="22"/>
        </w:rPr>
        <w:t>Technical</w:t>
      </w:r>
      <w:r w:rsidRPr="0063531C">
        <w:rPr>
          <w:szCs w:val="22"/>
        </w:rPr>
        <w:t xml:space="preserve"> Sergeant Johnny T. O’Hagan is a Craftsman, Instrument and Flight Control Systems, 509th Aircraft Maintenance Squadron, 509th Maintenance Group, 509th Bomb Wing, Whiteman Air Force Base, Missouri.  Sergeant O’Hagan was born on 28 January 1981 in Merced California. He graduated from Rancho Bernardo High School, Class of 1999.  </w:t>
      </w:r>
    </w:p>
    <w:p w14:paraId="2FFED6C6" w14:textId="77777777" w:rsidR="0063531C" w:rsidRDefault="0063531C" w:rsidP="0063531C">
      <w:pPr>
        <w:pStyle w:val="BodyText2"/>
        <w:spacing w:line="276" w:lineRule="auto"/>
        <w:jc w:val="both"/>
        <w:rPr>
          <w:szCs w:val="22"/>
        </w:rPr>
      </w:pPr>
    </w:p>
    <w:p w14:paraId="46E1A911" w14:textId="77777777" w:rsidR="0063531C" w:rsidRDefault="0063531C" w:rsidP="0063531C">
      <w:pPr>
        <w:pStyle w:val="BodyText2"/>
        <w:spacing w:line="276" w:lineRule="auto"/>
        <w:jc w:val="both"/>
        <w:rPr>
          <w:szCs w:val="22"/>
        </w:rPr>
      </w:pPr>
      <w:r w:rsidRPr="0063531C">
        <w:rPr>
          <w:szCs w:val="22"/>
        </w:rPr>
        <w:t xml:space="preserve">Sergeant O’Hagan enlisted in the United States Air Force in March 2007 and was awarded Basic Military Training Honor Graduate.  He completed technical training as an Instrument and Flight Controls Systems Apprentice (2A5X3B) at Keesler AFB, Mississippi and Sheppard AFB, Texas.  In November 2007, Sergeant O’Hagan reported to his first duty assignment at the 55th Aircraft Maintenance Squadron, Offutt Air Force Base, Nebraska, where he maintained and supported RC-135 U/V/W model aircraft.  While stationed at Offutt AFB, he earned Senior Airmen Below-the-Zone.  </w:t>
      </w:r>
    </w:p>
    <w:p w14:paraId="0EF5FE90" w14:textId="77777777" w:rsidR="0063531C" w:rsidRDefault="0063531C" w:rsidP="0063531C">
      <w:pPr>
        <w:pStyle w:val="BodyText2"/>
        <w:spacing w:line="276" w:lineRule="auto"/>
        <w:jc w:val="both"/>
        <w:rPr>
          <w:szCs w:val="22"/>
        </w:rPr>
      </w:pPr>
    </w:p>
    <w:p w14:paraId="6A99D2A4" w14:textId="77777777" w:rsidR="0063531C" w:rsidRDefault="0063531C" w:rsidP="0063531C">
      <w:pPr>
        <w:pStyle w:val="BodyText2"/>
        <w:spacing w:line="276" w:lineRule="auto"/>
        <w:jc w:val="both"/>
        <w:rPr>
          <w:szCs w:val="22"/>
        </w:rPr>
      </w:pPr>
      <w:r w:rsidRPr="0063531C">
        <w:rPr>
          <w:szCs w:val="22"/>
        </w:rPr>
        <w:t xml:space="preserve">In March of 2012, Sergeant O’Hagan was assigned to the 99th Air Base Wing, Nellis AFB as an Airman Leadership School Instructor where he instructed 775 students annually.  During his stint as an instructor, Sergeant O’Hagan acquired his Community College of the Air Force Instructor Certification, Level III.  In addition, he was awarded the Air Force Warfare Center NCO of the Year for 2105.  </w:t>
      </w:r>
    </w:p>
    <w:p w14:paraId="777C8C7D" w14:textId="77777777" w:rsidR="0063531C" w:rsidRDefault="0063531C" w:rsidP="0063531C">
      <w:pPr>
        <w:pStyle w:val="BodyText2"/>
        <w:spacing w:line="276" w:lineRule="auto"/>
        <w:jc w:val="both"/>
        <w:rPr>
          <w:szCs w:val="22"/>
        </w:rPr>
      </w:pPr>
    </w:p>
    <w:p w14:paraId="608556F5" w14:textId="77777777" w:rsidR="0063531C" w:rsidRDefault="0063531C" w:rsidP="0063531C">
      <w:pPr>
        <w:pStyle w:val="BodyText2"/>
        <w:spacing w:line="276" w:lineRule="auto"/>
        <w:jc w:val="both"/>
        <w:rPr>
          <w:szCs w:val="22"/>
        </w:rPr>
      </w:pPr>
      <w:r w:rsidRPr="0063531C">
        <w:rPr>
          <w:szCs w:val="22"/>
        </w:rPr>
        <w:t xml:space="preserve">In April of 2016, he was assigned to Whiteman Air Force Base where he maintains 20 B-2 Bombers valued at $44 billion.  While assigned at Whiteman, Sergeant O’Hagan was recognized as the 509th Maintenance Group Supervisor of the Year 2016 and the 509th Bomb Wing NCO of the 4th Quarter.  Sergeant O’Hagan holds an Associate in Applied Science Degree in Avionics Systems Technology as well as Instructor of Technology and Military Science from the Community College of the Air Force.  </w:t>
      </w:r>
    </w:p>
    <w:p w14:paraId="3CF91ACB" w14:textId="77777777" w:rsidR="0063531C" w:rsidRDefault="0063531C" w:rsidP="0063531C">
      <w:pPr>
        <w:pStyle w:val="BodyText2"/>
        <w:spacing w:line="276" w:lineRule="auto"/>
        <w:jc w:val="both"/>
        <w:rPr>
          <w:szCs w:val="22"/>
        </w:rPr>
      </w:pPr>
    </w:p>
    <w:p w14:paraId="10EFA90D" w14:textId="3A16E009" w:rsidR="0063531C" w:rsidRDefault="0063531C" w:rsidP="0063531C">
      <w:pPr>
        <w:pStyle w:val="BodyText2"/>
        <w:spacing w:line="276" w:lineRule="auto"/>
        <w:jc w:val="both"/>
        <w:rPr>
          <w:szCs w:val="22"/>
        </w:rPr>
      </w:pPr>
      <w:r w:rsidRPr="0063531C">
        <w:rPr>
          <w:szCs w:val="22"/>
        </w:rPr>
        <w:t xml:space="preserve">Sergeant O’Hagan also graduated from the James M. McCoy Airman Leadership School, Offutt AFB, Nebraska in November 2010.  Finally, </w:t>
      </w:r>
      <w:r>
        <w:rPr>
          <w:szCs w:val="22"/>
        </w:rPr>
        <w:t>T</w:t>
      </w:r>
      <w:bookmarkStart w:id="0" w:name="_GoBack"/>
      <w:bookmarkEnd w:id="0"/>
      <w:r w:rsidRPr="0063531C">
        <w:rPr>
          <w:szCs w:val="22"/>
        </w:rPr>
        <w:t xml:space="preserve">Sgt O’Hagan received his Bachelor of Applied Science degree in Computer Information Systems from Bellevue University.  He is currently working towards a Master’s degree in Administrative Leadership from the University of Oklahoma. His military decorations include the Air Force Commendation Medal, Global War on Terrorism Expeditionary Medal, Global War on Terrorism Service Medal and the Air Force Expeditionary Service Ribbon with Gold Border and one oak leaf cluster.  </w:t>
      </w:r>
    </w:p>
    <w:p w14:paraId="6FBEEC67" w14:textId="77777777" w:rsidR="0063531C" w:rsidRDefault="0063531C" w:rsidP="0063531C">
      <w:pPr>
        <w:pStyle w:val="BodyText2"/>
        <w:spacing w:line="276" w:lineRule="auto"/>
        <w:jc w:val="both"/>
        <w:rPr>
          <w:szCs w:val="22"/>
        </w:rPr>
      </w:pPr>
    </w:p>
    <w:p w14:paraId="5738C42D" w14:textId="5535104B" w:rsidR="006E4D71" w:rsidRPr="005B3DA0" w:rsidRDefault="0063531C" w:rsidP="0063531C">
      <w:pPr>
        <w:pStyle w:val="BodyText2"/>
        <w:spacing w:line="276" w:lineRule="auto"/>
        <w:jc w:val="both"/>
        <w:rPr>
          <w:b/>
          <w:snapToGrid w:val="0"/>
          <w:szCs w:val="22"/>
        </w:rPr>
      </w:pPr>
      <w:r w:rsidRPr="0063531C">
        <w:rPr>
          <w:szCs w:val="22"/>
        </w:rPr>
        <w:t>Sergeant O’Hagan is married to Jaclyn O’Hagan of San Diego, California.  They have two sons, Jaxon and Xander.</w:t>
      </w:r>
    </w:p>
    <w:sectPr w:rsidR="006E4D71" w:rsidRPr="005B3DA0" w:rsidSect="00543922">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0D12" w14:textId="77777777" w:rsidR="009456C7" w:rsidRPr="00CC363A" w:rsidRDefault="009456C7">
      <w:pPr>
        <w:rPr>
          <w:sz w:val="11"/>
          <w:szCs w:val="11"/>
        </w:rPr>
      </w:pPr>
      <w:r w:rsidRPr="00CC363A">
        <w:rPr>
          <w:sz w:val="11"/>
          <w:szCs w:val="11"/>
        </w:rPr>
        <w:separator/>
      </w:r>
    </w:p>
  </w:endnote>
  <w:endnote w:type="continuationSeparator" w:id="0">
    <w:p w14:paraId="0D64B473" w14:textId="77777777" w:rsidR="009456C7" w:rsidRPr="00CC363A" w:rsidRDefault="009456C7">
      <w:pPr>
        <w:rPr>
          <w:sz w:val="11"/>
          <w:szCs w:val="11"/>
        </w:rPr>
      </w:pPr>
      <w:r w:rsidRPr="00CC363A">
        <w:rPr>
          <w:sz w:val="11"/>
          <w:szCs w:val="1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AC48E" w14:textId="77777777" w:rsidR="009456C7" w:rsidRPr="00CC363A" w:rsidRDefault="009456C7">
      <w:pPr>
        <w:rPr>
          <w:sz w:val="11"/>
          <w:szCs w:val="11"/>
        </w:rPr>
      </w:pPr>
      <w:r w:rsidRPr="00CC363A">
        <w:rPr>
          <w:sz w:val="11"/>
          <w:szCs w:val="11"/>
        </w:rPr>
        <w:separator/>
      </w:r>
    </w:p>
  </w:footnote>
  <w:footnote w:type="continuationSeparator" w:id="0">
    <w:p w14:paraId="5D83DDBC" w14:textId="77777777" w:rsidR="009456C7" w:rsidRPr="00CC363A" w:rsidRDefault="009456C7">
      <w:pPr>
        <w:rPr>
          <w:sz w:val="11"/>
          <w:szCs w:val="11"/>
        </w:rPr>
      </w:pPr>
      <w:r w:rsidRPr="00CC363A">
        <w:rPr>
          <w:sz w:val="11"/>
          <w:szCs w:val="1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5C17EE"/>
    <w:multiLevelType w:val="hybridMultilevel"/>
    <w:tmpl w:val="E1BC10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70F89"/>
    <w:multiLevelType w:val="hybridMultilevel"/>
    <w:tmpl w:val="5844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6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5A39B5"/>
    <w:multiLevelType w:val="hybridMultilevel"/>
    <w:tmpl w:val="8390978A"/>
    <w:lvl w:ilvl="0" w:tplc="40FEE44A">
      <w:start w:val="10"/>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 w15:restartNumberingAfterBreak="0">
    <w:nsid w:val="2FFC1808"/>
    <w:multiLevelType w:val="hybridMultilevel"/>
    <w:tmpl w:val="385E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D6C7C"/>
    <w:multiLevelType w:val="singleLevel"/>
    <w:tmpl w:val="C83C3890"/>
    <w:lvl w:ilvl="0">
      <w:start w:val="1"/>
      <w:numFmt w:val="decimal"/>
      <w:lvlText w:val="%1."/>
      <w:lvlJc w:val="left"/>
      <w:pPr>
        <w:tabs>
          <w:tab w:val="num" w:pos="360"/>
        </w:tabs>
        <w:ind w:left="360" w:hanging="360"/>
      </w:pPr>
      <w:rPr>
        <w:rFonts w:hint="default"/>
        <w:sz w:val="20"/>
        <w:szCs w:val="20"/>
      </w:rPr>
    </w:lvl>
  </w:abstractNum>
  <w:abstractNum w:abstractNumId="6" w15:restartNumberingAfterBreak="0">
    <w:nsid w:val="522A55E0"/>
    <w:multiLevelType w:val="hybridMultilevel"/>
    <w:tmpl w:val="235AB4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F7064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F64843"/>
    <w:multiLevelType w:val="hybridMultilevel"/>
    <w:tmpl w:val="DCBC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66E74"/>
    <w:multiLevelType w:val="hybridMultilevel"/>
    <w:tmpl w:val="76D42A9C"/>
    <w:lvl w:ilvl="0" w:tplc="C9287916">
      <w:start w:val="9"/>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959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7"/>
  </w:num>
  <w:num w:numId="4">
    <w:abstractNumId w:val="5"/>
  </w:num>
  <w:num w:numId="5">
    <w:abstractNumId w:val="3"/>
  </w:num>
  <w:num w:numId="6">
    <w:abstractNumId w:val="0"/>
  </w:num>
  <w:num w:numId="7">
    <w:abstractNumId w:val="6"/>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47"/>
    <w:rsid w:val="000322BD"/>
    <w:rsid w:val="000422AA"/>
    <w:rsid w:val="0004351D"/>
    <w:rsid w:val="00053B47"/>
    <w:rsid w:val="00060CF8"/>
    <w:rsid w:val="00072706"/>
    <w:rsid w:val="0007308F"/>
    <w:rsid w:val="000962B7"/>
    <w:rsid w:val="000A3FF0"/>
    <w:rsid w:val="000D7885"/>
    <w:rsid w:val="000F3751"/>
    <w:rsid w:val="000F660E"/>
    <w:rsid w:val="00127A72"/>
    <w:rsid w:val="00133902"/>
    <w:rsid w:val="001343CB"/>
    <w:rsid w:val="00145224"/>
    <w:rsid w:val="001466EF"/>
    <w:rsid w:val="00160479"/>
    <w:rsid w:val="00170099"/>
    <w:rsid w:val="001A1C25"/>
    <w:rsid w:val="001A68AD"/>
    <w:rsid w:val="001C0A02"/>
    <w:rsid w:val="001D1DD1"/>
    <w:rsid w:val="001D2FEB"/>
    <w:rsid w:val="001D49C7"/>
    <w:rsid w:val="001D573F"/>
    <w:rsid w:val="001E2ED7"/>
    <w:rsid w:val="001F462D"/>
    <w:rsid w:val="00234C45"/>
    <w:rsid w:val="002462C9"/>
    <w:rsid w:val="00262C60"/>
    <w:rsid w:val="00280309"/>
    <w:rsid w:val="0028217C"/>
    <w:rsid w:val="00282AEE"/>
    <w:rsid w:val="002838DA"/>
    <w:rsid w:val="00291466"/>
    <w:rsid w:val="00291B04"/>
    <w:rsid w:val="002A2B5F"/>
    <w:rsid w:val="002B3BE3"/>
    <w:rsid w:val="002C641C"/>
    <w:rsid w:val="002C75C8"/>
    <w:rsid w:val="002E3093"/>
    <w:rsid w:val="002E59FE"/>
    <w:rsid w:val="00330547"/>
    <w:rsid w:val="00333509"/>
    <w:rsid w:val="00344033"/>
    <w:rsid w:val="00366DFC"/>
    <w:rsid w:val="0038013E"/>
    <w:rsid w:val="00385A13"/>
    <w:rsid w:val="0038640E"/>
    <w:rsid w:val="00391733"/>
    <w:rsid w:val="003959E2"/>
    <w:rsid w:val="003B01A2"/>
    <w:rsid w:val="003B48D5"/>
    <w:rsid w:val="003B6714"/>
    <w:rsid w:val="003D1899"/>
    <w:rsid w:val="0041286E"/>
    <w:rsid w:val="00412BB6"/>
    <w:rsid w:val="004214B1"/>
    <w:rsid w:val="00425314"/>
    <w:rsid w:val="00426B7C"/>
    <w:rsid w:val="00440D4B"/>
    <w:rsid w:val="00441E3D"/>
    <w:rsid w:val="00442C24"/>
    <w:rsid w:val="00455383"/>
    <w:rsid w:val="00470506"/>
    <w:rsid w:val="00473FFB"/>
    <w:rsid w:val="00475371"/>
    <w:rsid w:val="004768A2"/>
    <w:rsid w:val="004A0695"/>
    <w:rsid w:val="004A7B36"/>
    <w:rsid w:val="004B2244"/>
    <w:rsid w:val="00504814"/>
    <w:rsid w:val="00521EC9"/>
    <w:rsid w:val="00540589"/>
    <w:rsid w:val="00543922"/>
    <w:rsid w:val="00547813"/>
    <w:rsid w:val="005514F2"/>
    <w:rsid w:val="00560212"/>
    <w:rsid w:val="00561B7B"/>
    <w:rsid w:val="00590CE5"/>
    <w:rsid w:val="005A65D0"/>
    <w:rsid w:val="005A709B"/>
    <w:rsid w:val="005B0F97"/>
    <w:rsid w:val="005B3DA0"/>
    <w:rsid w:val="005B4542"/>
    <w:rsid w:val="005C0E80"/>
    <w:rsid w:val="005C56F4"/>
    <w:rsid w:val="005D1080"/>
    <w:rsid w:val="005D48CB"/>
    <w:rsid w:val="005D539B"/>
    <w:rsid w:val="005D70AD"/>
    <w:rsid w:val="005E7BD6"/>
    <w:rsid w:val="005F2E32"/>
    <w:rsid w:val="00601A1B"/>
    <w:rsid w:val="00606CB6"/>
    <w:rsid w:val="00620F3D"/>
    <w:rsid w:val="0063531C"/>
    <w:rsid w:val="00647609"/>
    <w:rsid w:val="00651DAA"/>
    <w:rsid w:val="00682B5C"/>
    <w:rsid w:val="006853A2"/>
    <w:rsid w:val="00690C43"/>
    <w:rsid w:val="006A4C29"/>
    <w:rsid w:val="006A5A86"/>
    <w:rsid w:val="006B7F77"/>
    <w:rsid w:val="006C4046"/>
    <w:rsid w:val="006C4A62"/>
    <w:rsid w:val="006C5B34"/>
    <w:rsid w:val="006D0E80"/>
    <w:rsid w:val="006E4D71"/>
    <w:rsid w:val="006F1721"/>
    <w:rsid w:val="006F7025"/>
    <w:rsid w:val="007136FD"/>
    <w:rsid w:val="00726CDF"/>
    <w:rsid w:val="00742C81"/>
    <w:rsid w:val="00745905"/>
    <w:rsid w:val="00754FF4"/>
    <w:rsid w:val="00792193"/>
    <w:rsid w:val="007959E5"/>
    <w:rsid w:val="007D2BD5"/>
    <w:rsid w:val="007D4D9A"/>
    <w:rsid w:val="007D5584"/>
    <w:rsid w:val="0081485F"/>
    <w:rsid w:val="00822528"/>
    <w:rsid w:val="00855D6A"/>
    <w:rsid w:val="00872253"/>
    <w:rsid w:val="00874159"/>
    <w:rsid w:val="0087653D"/>
    <w:rsid w:val="008822DD"/>
    <w:rsid w:val="0089099C"/>
    <w:rsid w:val="008A1AF7"/>
    <w:rsid w:val="008B3685"/>
    <w:rsid w:val="008B7EE2"/>
    <w:rsid w:val="008D5340"/>
    <w:rsid w:val="008D5631"/>
    <w:rsid w:val="008F109B"/>
    <w:rsid w:val="008F2B07"/>
    <w:rsid w:val="009456C7"/>
    <w:rsid w:val="009476FF"/>
    <w:rsid w:val="00956EDF"/>
    <w:rsid w:val="00982CF4"/>
    <w:rsid w:val="009A4018"/>
    <w:rsid w:val="009B397A"/>
    <w:rsid w:val="009C20D5"/>
    <w:rsid w:val="009F544B"/>
    <w:rsid w:val="009F736A"/>
    <w:rsid w:val="00A00E68"/>
    <w:rsid w:val="00A3530A"/>
    <w:rsid w:val="00A60FDE"/>
    <w:rsid w:val="00A64F1F"/>
    <w:rsid w:val="00A915F9"/>
    <w:rsid w:val="00AA3AD5"/>
    <w:rsid w:val="00AB2B4C"/>
    <w:rsid w:val="00AC085F"/>
    <w:rsid w:val="00AC0BF2"/>
    <w:rsid w:val="00AC23DB"/>
    <w:rsid w:val="00AD2553"/>
    <w:rsid w:val="00AD6D82"/>
    <w:rsid w:val="00AE0F82"/>
    <w:rsid w:val="00AF0AFE"/>
    <w:rsid w:val="00AF1B03"/>
    <w:rsid w:val="00AF7461"/>
    <w:rsid w:val="00B027FE"/>
    <w:rsid w:val="00B060AD"/>
    <w:rsid w:val="00B20E43"/>
    <w:rsid w:val="00B21187"/>
    <w:rsid w:val="00B35430"/>
    <w:rsid w:val="00B41BEC"/>
    <w:rsid w:val="00B72481"/>
    <w:rsid w:val="00BA6675"/>
    <w:rsid w:val="00BB7B4A"/>
    <w:rsid w:val="00BD4656"/>
    <w:rsid w:val="00BE7463"/>
    <w:rsid w:val="00BF0B3D"/>
    <w:rsid w:val="00BF15DE"/>
    <w:rsid w:val="00C02377"/>
    <w:rsid w:val="00C05D56"/>
    <w:rsid w:val="00C07A7B"/>
    <w:rsid w:val="00C114DF"/>
    <w:rsid w:val="00C12133"/>
    <w:rsid w:val="00C13380"/>
    <w:rsid w:val="00C14276"/>
    <w:rsid w:val="00C234DF"/>
    <w:rsid w:val="00C25A92"/>
    <w:rsid w:val="00C4609B"/>
    <w:rsid w:val="00C65626"/>
    <w:rsid w:val="00CB681A"/>
    <w:rsid w:val="00CC183E"/>
    <w:rsid w:val="00CC363A"/>
    <w:rsid w:val="00CE7F16"/>
    <w:rsid w:val="00D1167B"/>
    <w:rsid w:val="00D20F0F"/>
    <w:rsid w:val="00D22E38"/>
    <w:rsid w:val="00D22F33"/>
    <w:rsid w:val="00D25775"/>
    <w:rsid w:val="00D36BB0"/>
    <w:rsid w:val="00D64BEA"/>
    <w:rsid w:val="00D65F4F"/>
    <w:rsid w:val="00D74EFA"/>
    <w:rsid w:val="00DA0F9D"/>
    <w:rsid w:val="00DB5A73"/>
    <w:rsid w:val="00DD4B94"/>
    <w:rsid w:val="00DD7430"/>
    <w:rsid w:val="00DF257D"/>
    <w:rsid w:val="00E27C55"/>
    <w:rsid w:val="00E35A20"/>
    <w:rsid w:val="00E43625"/>
    <w:rsid w:val="00E62CCB"/>
    <w:rsid w:val="00E64CAC"/>
    <w:rsid w:val="00E67678"/>
    <w:rsid w:val="00E756DC"/>
    <w:rsid w:val="00E950E6"/>
    <w:rsid w:val="00EA7A98"/>
    <w:rsid w:val="00EC4501"/>
    <w:rsid w:val="00F04105"/>
    <w:rsid w:val="00F23ACE"/>
    <w:rsid w:val="00F25B80"/>
    <w:rsid w:val="00F27F05"/>
    <w:rsid w:val="00F31216"/>
    <w:rsid w:val="00F53F52"/>
    <w:rsid w:val="00F61AA9"/>
    <w:rsid w:val="00F770DA"/>
    <w:rsid w:val="00F9238A"/>
    <w:rsid w:val="00F951BF"/>
    <w:rsid w:val="00F97361"/>
    <w:rsid w:val="00FA78DE"/>
    <w:rsid w:val="00FE583A"/>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7C0E84F"/>
  <w15:docId w15:val="{6C72D6A4-9CD6-42C5-A3A7-4FFDE208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0099"/>
  </w:style>
  <w:style w:type="paragraph" w:styleId="Heading1">
    <w:name w:val="heading 1"/>
    <w:basedOn w:val="Normal"/>
    <w:next w:val="Normal"/>
    <w:qFormat/>
    <w:rsid w:val="00170099"/>
    <w:pPr>
      <w:keepNext/>
      <w:jc w:val="right"/>
      <w:outlineLvl w:val="0"/>
    </w:pPr>
    <w:rPr>
      <w:rFonts w:ascii="Arial" w:hAnsi="Arial"/>
      <w:sz w:val="28"/>
    </w:rPr>
  </w:style>
  <w:style w:type="paragraph" w:styleId="Heading2">
    <w:name w:val="heading 2"/>
    <w:basedOn w:val="Normal"/>
    <w:next w:val="Normal"/>
    <w:qFormat/>
    <w:rsid w:val="00170099"/>
    <w:pPr>
      <w:keepNext/>
      <w:ind w:firstLine="288"/>
      <w:outlineLvl w:val="1"/>
    </w:pPr>
    <w:rPr>
      <w:snapToGrid w:val="0"/>
      <w:sz w:val="24"/>
    </w:rPr>
  </w:style>
  <w:style w:type="paragraph" w:styleId="Heading3">
    <w:name w:val="heading 3"/>
    <w:basedOn w:val="Normal"/>
    <w:next w:val="Normal"/>
    <w:qFormat/>
    <w:rsid w:val="00170099"/>
    <w:pPr>
      <w:keepNext/>
      <w:outlineLvl w:val="2"/>
    </w:pPr>
    <w:rPr>
      <w:rFonts w:ascii="Arial" w:hAnsi="Arial"/>
      <w:b/>
    </w:rPr>
  </w:style>
  <w:style w:type="paragraph" w:styleId="Heading4">
    <w:name w:val="heading 4"/>
    <w:basedOn w:val="Normal"/>
    <w:next w:val="Normal"/>
    <w:qFormat/>
    <w:rsid w:val="00170099"/>
    <w:pPr>
      <w:keepNext/>
      <w:tabs>
        <w:tab w:val="left" w:pos="270"/>
      </w:tabs>
      <w:spacing w:line="40" w:lineRule="atLeast"/>
      <w:jc w:val="both"/>
      <w:outlineLvl w:val="3"/>
    </w:pPr>
    <w:rPr>
      <w:sz w:val="24"/>
    </w:rPr>
  </w:style>
  <w:style w:type="paragraph" w:styleId="Heading5">
    <w:name w:val="heading 5"/>
    <w:basedOn w:val="Normal"/>
    <w:next w:val="Normal"/>
    <w:qFormat/>
    <w:rsid w:val="00170099"/>
    <w:pPr>
      <w:keepNext/>
      <w:tabs>
        <w:tab w:val="left" w:pos="270"/>
      </w:tabs>
      <w:spacing w:line="40" w:lineRule="atLeast"/>
      <w:jc w:val="both"/>
      <w:outlineLvl w:val="4"/>
    </w:pPr>
    <w:rPr>
      <w:b/>
      <w:bCs/>
      <w:sz w:val="24"/>
      <w:szCs w:val="24"/>
    </w:rPr>
  </w:style>
  <w:style w:type="paragraph" w:styleId="Heading6">
    <w:name w:val="heading 6"/>
    <w:basedOn w:val="Normal"/>
    <w:next w:val="Normal"/>
    <w:qFormat/>
    <w:rsid w:val="00170099"/>
    <w:pPr>
      <w:keepNext/>
      <w:tabs>
        <w:tab w:val="left" w:pos="270"/>
      </w:tabs>
      <w:spacing w:line="40" w:lineRule="atLeast"/>
      <w:jc w:val="both"/>
      <w:outlineLvl w:val="5"/>
    </w:pPr>
    <w:rPr>
      <w:rFonts w:ascii="TimesNewRomanPSMT" w:hAnsi="TimesNewRomanPSMT"/>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
    <w:name w:val="opening"/>
    <w:basedOn w:val="Normal"/>
    <w:rsid w:val="00170099"/>
    <w:pPr>
      <w:jc w:val="both"/>
    </w:pPr>
    <w:rPr>
      <w:rFonts w:ascii="Arial" w:hAnsi="Arial"/>
    </w:rPr>
  </w:style>
  <w:style w:type="paragraph" w:customStyle="1" w:styleId="OpeningText">
    <w:name w:val="Opening Text"/>
    <w:rsid w:val="00170099"/>
    <w:pPr>
      <w:tabs>
        <w:tab w:val="left" w:pos="240"/>
        <w:tab w:val="left" w:pos="840"/>
        <w:tab w:val="left" w:pos="1200"/>
      </w:tabs>
      <w:ind w:firstLine="240"/>
      <w:jc w:val="both"/>
    </w:pPr>
    <w:rPr>
      <w:rFonts w:ascii="Times" w:hAnsi="Times"/>
    </w:rPr>
  </w:style>
  <w:style w:type="paragraph" w:customStyle="1" w:styleId="HeadingText">
    <w:name w:val="Heading Text"/>
    <w:rsid w:val="00170099"/>
    <w:pPr>
      <w:tabs>
        <w:tab w:val="left" w:pos="240"/>
        <w:tab w:val="left" w:pos="840"/>
        <w:tab w:val="left" w:pos="1200"/>
      </w:tabs>
      <w:jc w:val="both"/>
    </w:pPr>
    <w:rPr>
      <w:rFonts w:ascii="Times" w:hAnsi="Times"/>
      <w:b/>
      <w:sz w:val="22"/>
      <w:u w:val="single"/>
    </w:rPr>
  </w:style>
  <w:style w:type="paragraph" w:customStyle="1" w:styleId="EducationText">
    <w:name w:val="Education Text"/>
    <w:rsid w:val="00170099"/>
    <w:pPr>
      <w:tabs>
        <w:tab w:val="left" w:pos="240"/>
        <w:tab w:val="left" w:pos="840"/>
        <w:tab w:val="left" w:pos="1200"/>
      </w:tabs>
      <w:jc w:val="both"/>
    </w:pPr>
    <w:rPr>
      <w:rFonts w:ascii="Times" w:hAnsi="Times"/>
    </w:rPr>
  </w:style>
  <w:style w:type="paragraph" w:customStyle="1" w:styleId="AssignText">
    <w:name w:val="Assign Text"/>
    <w:rsid w:val="00170099"/>
    <w:pPr>
      <w:tabs>
        <w:tab w:val="left" w:pos="240"/>
        <w:tab w:val="left" w:pos="840"/>
        <w:tab w:val="left" w:pos="1200"/>
      </w:tabs>
      <w:ind w:left="840" w:hanging="600"/>
      <w:jc w:val="both"/>
    </w:pPr>
    <w:rPr>
      <w:rFonts w:ascii="Times" w:hAnsi="Times"/>
    </w:rPr>
  </w:style>
  <w:style w:type="paragraph" w:styleId="Header">
    <w:name w:val="header"/>
    <w:basedOn w:val="Normal"/>
    <w:rsid w:val="00170099"/>
    <w:pPr>
      <w:tabs>
        <w:tab w:val="center" w:pos="4320"/>
        <w:tab w:val="right" w:pos="8640"/>
      </w:tabs>
    </w:pPr>
  </w:style>
  <w:style w:type="paragraph" w:styleId="BodyText">
    <w:name w:val="Body Text"/>
    <w:basedOn w:val="Normal"/>
    <w:rsid w:val="00170099"/>
    <w:pPr>
      <w:tabs>
        <w:tab w:val="left" w:pos="270"/>
      </w:tabs>
      <w:autoSpaceDE w:val="0"/>
      <w:autoSpaceDN w:val="0"/>
      <w:adjustRightInd w:val="0"/>
    </w:pPr>
    <w:rPr>
      <w:rFonts w:ascii="TimesNewRomanPSMT" w:hAnsi="TimesNewRomanPSMT"/>
      <w:sz w:val="24"/>
      <w:szCs w:val="24"/>
    </w:rPr>
  </w:style>
  <w:style w:type="paragraph" w:styleId="BodyText2">
    <w:name w:val="Body Text 2"/>
    <w:basedOn w:val="Normal"/>
    <w:link w:val="BodyText2Char"/>
    <w:rsid w:val="00170099"/>
    <w:pPr>
      <w:ind w:right="-36"/>
    </w:pPr>
    <w:rPr>
      <w:rFonts w:ascii="Arial" w:hAnsi="Arial" w:cs="Arial"/>
      <w:sz w:val="22"/>
    </w:rPr>
  </w:style>
  <w:style w:type="paragraph" w:styleId="BalloonText">
    <w:name w:val="Balloon Text"/>
    <w:basedOn w:val="Normal"/>
    <w:semiHidden/>
    <w:rsid w:val="00170099"/>
    <w:rPr>
      <w:rFonts w:ascii="Tahoma" w:hAnsi="Tahoma" w:cs="Tahoma"/>
      <w:sz w:val="16"/>
      <w:szCs w:val="16"/>
    </w:rPr>
  </w:style>
  <w:style w:type="paragraph" w:styleId="Footer">
    <w:name w:val="footer"/>
    <w:basedOn w:val="Normal"/>
    <w:rsid w:val="00170099"/>
    <w:pPr>
      <w:tabs>
        <w:tab w:val="center" w:pos="4320"/>
        <w:tab w:val="right" w:pos="8640"/>
      </w:tabs>
    </w:pPr>
  </w:style>
  <w:style w:type="paragraph" w:styleId="ListParagraph">
    <w:name w:val="List Paragraph"/>
    <w:basedOn w:val="Normal"/>
    <w:uiPriority w:val="34"/>
    <w:qFormat/>
    <w:rsid w:val="00DD4B94"/>
    <w:pPr>
      <w:ind w:left="720"/>
      <w:contextualSpacing/>
    </w:pPr>
  </w:style>
  <w:style w:type="character" w:customStyle="1" w:styleId="BodyText2Char">
    <w:name w:val="Body Text 2 Char"/>
    <w:link w:val="BodyText2"/>
    <w:rsid w:val="002B3BE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IOHE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1A51-6B87-4E33-ACFA-B3076CA0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BIOHEDER</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STATES AIR FORCE</vt:lpstr>
    </vt:vector>
  </TitlesOfParts>
  <Company>42 ABW/CV</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AIR FORCE</dc:title>
  <dc:creator>Hughes, Paul L SMSgt USAF AFCENT 379 EAMXS/CCF</dc:creator>
  <cp:lastModifiedBy>Gary Swanson</cp:lastModifiedBy>
  <cp:revision>2</cp:revision>
  <cp:lastPrinted>2009-11-06T13:39:00Z</cp:lastPrinted>
  <dcterms:created xsi:type="dcterms:W3CDTF">2017-05-28T03:05:00Z</dcterms:created>
  <dcterms:modified xsi:type="dcterms:W3CDTF">2017-05-28T03:05:00Z</dcterms:modified>
</cp:coreProperties>
</file>